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FDC4" w14:textId="77777777" w:rsidR="00BB5F7D" w:rsidRDefault="00BB5F7D" w:rsidP="00BB5F7D">
      <w:pPr>
        <w:spacing w:line="360" w:lineRule="auto"/>
        <w:jc w:val="both"/>
        <w:rPr>
          <w:rFonts w:ascii="Calibri Light" w:hAnsi="Calibri Light" w:cs="Calibri Light"/>
          <w:sz w:val="24"/>
          <w:szCs w:val="24"/>
        </w:rPr>
      </w:pPr>
    </w:p>
    <w:p w14:paraId="70978A2A" w14:textId="77777777" w:rsidR="00BB5F7D" w:rsidRDefault="00BB5F7D" w:rsidP="00BB5F7D">
      <w:pPr>
        <w:spacing w:line="360" w:lineRule="auto"/>
        <w:jc w:val="both"/>
        <w:rPr>
          <w:rFonts w:ascii="Calibri Light" w:hAnsi="Calibri Light" w:cs="Calibri Light"/>
          <w:sz w:val="24"/>
          <w:szCs w:val="24"/>
        </w:rPr>
      </w:pPr>
    </w:p>
    <w:p w14:paraId="0ABBA9A7" w14:textId="77777777" w:rsidR="00BB5F7D" w:rsidRDefault="00BB5F7D" w:rsidP="00BB5F7D">
      <w:pPr>
        <w:spacing w:line="360" w:lineRule="auto"/>
        <w:jc w:val="both"/>
        <w:rPr>
          <w:rFonts w:ascii="Calibri Light" w:hAnsi="Calibri Light" w:cs="Calibri Light"/>
          <w:sz w:val="24"/>
          <w:szCs w:val="24"/>
        </w:rPr>
      </w:pPr>
    </w:p>
    <w:p w14:paraId="24512B28" w14:textId="77777777" w:rsidR="00BB5F7D" w:rsidRDefault="00BB5F7D" w:rsidP="00BB5F7D">
      <w:pPr>
        <w:spacing w:line="360" w:lineRule="auto"/>
        <w:jc w:val="both"/>
        <w:rPr>
          <w:rFonts w:ascii="Calibri Light" w:hAnsi="Calibri Light" w:cs="Calibri Light"/>
          <w:sz w:val="24"/>
          <w:szCs w:val="24"/>
        </w:rPr>
      </w:pPr>
    </w:p>
    <w:p w14:paraId="3F16505F" w14:textId="77777777" w:rsidR="00BB5F7D" w:rsidRDefault="00BB5F7D" w:rsidP="00BB5F7D">
      <w:pPr>
        <w:spacing w:line="360" w:lineRule="auto"/>
        <w:jc w:val="both"/>
        <w:rPr>
          <w:rFonts w:ascii="Calibri Light" w:hAnsi="Calibri Light" w:cs="Calibri Light"/>
          <w:sz w:val="24"/>
          <w:szCs w:val="24"/>
        </w:rPr>
      </w:pPr>
    </w:p>
    <w:p w14:paraId="14349A4E" w14:textId="1D0EFE01" w:rsidR="00BB5F7D" w:rsidRPr="00AB5312" w:rsidRDefault="00BB5F7D" w:rsidP="00BB5F7D">
      <w:pPr>
        <w:spacing w:line="360" w:lineRule="auto"/>
        <w:jc w:val="both"/>
        <w:rPr>
          <w:rFonts w:ascii="Calibri Light" w:hAnsi="Calibri Light" w:cs="Calibri Light"/>
          <w:sz w:val="24"/>
          <w:szCs w:val="24"/>
        </w:rPr>
      </w:pPr>
      <w:r w:rsidRPr="00AB5312">
        <w:rPr>
          <w:rFonts w:ascii="Calibri Light" w:hAnsi="Calibri Light" w:cs="Calibri Light"/>
          <w:sz w:val="24"/>
          <w:szCs w:val="24"/>
        </w:rPr>
        <w:t>SOGLASJE STARŠEV / SKRBNIKOV</w:t>
      </w:r>
    </w:p>
    <w:p w14:paraId="41106DF0" w14:textId="77777777" w:rsidR="00BB5F7D" w:rsidRPr="00AB5312" w:rsidRDefault="00BB5F7D" w:rsidP="00BB5F7D">
      <w:pPr>
        <w:spacing w:line="360" w:lineRule="auto"/>
        <w:jc w:val="both"/>
        <w:rPr>
          <w:rFonts w:ascii="Calibri Light" w:hAnsi="Calibri Light" w:cs="Calibri Light"/>
          <w:sz w:val="24"/>
          <w:szCs w:val="24"/>
        </w:rPr>
      </w:pPr>
      <w:bookmarkStart w:id="0" w:name="_GoBack"/>
      <w:bookmarkEnd w:id="0"/>
    </w:p>
    <w:p w14:paraId="2E567498" w14:textId="77777777" w:rsidR="00BB5F7D" w:rsidRPr="00AB5312" w:rsidRDefault="00BB5F7D" w:rsidP="00BB5F7D">
      <w:pPr>
        <w:spacing w:line="360" w:lineRule="auto"/>
        <w:jc w:val="both"/>
        <w:rPr>
          <w:rFonts w:ascii="Calibri Light" w:hAnsi="Calibri Light" w:cs="Calibri Light"/>
          <w:sz w:val="24"/>
          <w:szCs w:val="24"/>
        </w:rPr>
      </w:pPr>
      <w:r w:rsidRPr="00AB5312">
        <w:rPr>
          <w:rFonts w:ascii="Calibri Light" w:hAnsi="Calibri Light" w:cs="Calibri Light"/>
          <w:sz w:val="24"/>
          <w:szCs w:val="24"/>
        </w:rPr>
        <w:t>Spodaj podpisani _______________________________________soglašam, da se moj otrok</w:t>
      </w:r>
    </w:p>
    <w:p w14:paraId="45C3ADFB" w14:textId="77777777" w:rsidR="00BB5F7D" w:rsidRPr="00AB5312" w:rsidRDefault="00BB5F7D" w:rsidP="00BB5F7D">
      <w:pPr>
        <w:spacing w:line="360" w:lineRule="auto"/>
        <w:jc w:val="both"/>
        <w:rPr>
          <w:rFonts w:ascii="Calibri Light" w:hAnsi="Calibri Light" w:cs="Calibri Light"/>
          <w:sz w:val="24"/>
          <w:szCs w:val="24"/>
        </w:rPr>
      </w:pPr>
    </w:p>
    <w:p w14:paraId="7EF649F3" w14:textId="77777777" w:rsidR="00BB5F7D" w:rsidRPr="00AB5312" w:rsidRDefault="00BB5F7D" w:rsidP="00BB5F7D">
      <w:pPr>
        <w:spacing w:line="360" w:lineRule="auto"/>
        <w:jc w:val="center"/>
        <w:rPr>
          <w:rFonts w:ascii="Calibri Light" w:hAnsi="Calibri Light" w:cs="Calibri Light"/>
          <w:sz w:val="24"/>
          <w:szCs w:val="24"/>
        </w:rPr>
      </w:pPr>
      <w:r w:rsidRPr="00AB5312">
        <w:rPr>
          <w:rFonts w:ascii="Calibri Light" w:hAnsi="Calibri Light" w:cs="Calibri Light"/>
          <w:sz w:val="24"/>
          <w:szCs w:val="24"/>
        </w:rPr>
        <w:t>_________________________________________________________________________</w:t>
      </w:r>
    </w:p>
    <w:p w14:paraId="497FF254" w14:textId="77777777" w:rsidR="00BB5F7D" w:rsidRPr="00AB5312" w:rsidRDefault="00BB5F7D" w:rsidP="00BB5F7D">
      <w:pPr>
        <w:spacing w:line="360" w:lineRule="auto"/>
        <w:jc w:val="both"/>
        <w:rPr>
          <w:rFonts w:ascii="Calibri Light" w:hAnsi="Calibri Light" w:cs="Calibri Light"/>
          <w:sz w:val="24"/>
          <w:szCs w:val="24"/>
        </w:rPr>
      </w:pPr>
    </w:p>
    <w:p w14:paraId="4C804E84" w14:textId="77777777" w:rsidR="00BB5F7D" w:rsidRPr="00AB5312" w:rsidRDefault="00BB5F7D" w:rsidP="00BB5F7D">
      <w:pPr>
        <w:spacing w:line="360" w:lineRule="auto"/>
        <w:jc w:val="both"/>
        <w:rPr>
          <w:rFonts w:ascii="Calibri Light" w:hAnsi="Calibri Light" w:cs="Calibri Light"/>
          <w:sz w:val="24"/>
          <w:szCs w:val="24"/>
        </w:rPr>
      </w:pPr>
      <w:r w:rsidRPr="00AB5312">
        <w:rPr>
          <w:rFonts w:ascii="Calibri Light" w:hAnsi="Calibri Light" w:cs="Calibri Light"/>
          <w:sz w:val="24"/>
          <w:szCs w:val="24"/>
        </w:rPr>
        <w:t>udeleži natečaja »</w:t>
      </w:r>
      <w:r>
        <w:rPr>
          <w:rFonts w:ascii="Calibri Light" w:hAnsi="Calibri Light" w:cs="Calibri Light"/>
          <w:sz w:val="24"/>
          <w:szCs w:val="24"/>
        </w:rPr>
        <w:t>R</w:t>
      </w:r>
      <w:r w:rsidRPr="00AB5312">
        <w:rPr>
          <w:rFonts w:ascii="Calibri Light" w:hAnsi="Calibri Light" w:cs="Calibri Light"/>
          <w:b/>
          <w:sz w:val="24"/>
          <w:szCs w:val="24"/>
        </w:rPr>
        <w:t>aziskovalci varuhi resničnih dejstev v dobi lažnih novic in teorij zarot</w:t>
      </w:r>
      <w:r w:rsidRPr="00AB5312">
        <w:rPr>
          <w:rFonts w:ascii="Calibri Light" w:hAnsi="Calibri Light" w:cs="Calibri Light"/>
          <w:sz w:val="24"/>
          <w:szCs w:val="24"/>
        </w:rPr>
        <w:t xml:space="preserve">« organizatorja Evropski noči raziskovalcev in izjavljam, da poznam pogoje razpisa ter sodelovanja na le-tem. </w:t>
      </w:r>
    </w:p>
    <w:p w14:paraId="7150FB29" w14:textId="77777777" w:rsidR="00BB5F7D" w:rsidRPr="00AB5312" w:rsidRDefault="00BB5F7D" w:rsidP="00BB5F7D">
      <w:pPr>
        <w:spacing w:line="360" w:lineRule="auto"/>
        <w:jc w:val="both"/>
        <w:rPr>
          <w:rFonts w:ascii="Calibri Light" w:hAnsi="Calibri Light" w:cs="Calibri Light"/>
          <w:sz w:val="24"/>
          <w:szCs w:val="24"/>
        </w:rPr>
      </w:pPr>
    </w:p>
    <w:tbl>
      <w:tblPr>
        <w:tblW w:w="0" w:type="auto"/>
        <w:tblLook w:val="04A0" w:firstRow="1" w:lastRow="0" w:firstColumn="1" w:lastColumn="0" w:noHBand="0" w:noVBand="1"/>
      </w:tblPr>
      <w:tblGrid>
        <w:gridCol w:w="4829"/>
        <w:gridCol w:w="4241"/>
      </w:tblGrid>
      <w:tr w:rsidR="00BB5F7D" w:rsidRPr="00AB5312" w14:paraId="4DB9E301" w14:textId="77777777" w:rsidTr="00BA35CB">
        <w:tc>
          <w:tcPr>
            <w:tcW w:w="4928" w:type="dxa"/>
            <w:shd w:val="clear" w:color="auto" w:fill="auto"/>
          </w:tcPr>
          <w:p w14:paraId="4AC05299" w14:textId="77777777" w:rsidR="00BB5F7D" w:rsidRPr="00AB5312" w:rsidRDefault="00BB5F7D" w:rsidP="00BA35CB">
            <w:pPr>
              <w:spacing w:line="360" w:lineRule="auto"/>
              <w:jc w:val="both"/>
              <w:rPr>
                <w:rFonts w:ascii="Calibri Light" w:eastAsia="Calibri" w:hAnsi="Calibri Light" w:cs="Calibri Light"/>
                <w:sz w:val="24"/>
                <w:szCs w:val="24"/>
              </w:rPr>
            </w:pPr>
          </w:p>
          <w:p w14:paraId="4F2D976A" w14:textId="77777777" w:rsidR="00BB5F7D" w:rsidRPr="00AB5312" w:rsidRDefault="00BB5F7D" w:rsidP="00BA35CB">
            <w:pPr>
              <w:spacing w:line="360" w:lineRule="auto"/>
              <w:jc w:val="both"/>
              <w:rPr>
                <w:rFonts w:ascii="Calibri Light" w:eastAsia="Calibri" w:hAnsi="Calibri Light" w:cs="Calibri Light"/>
                <w:sz w:val="24"/>
                <w:szCs w:val="24"/>
              </w:rPr>
            </w:pPr>
            <w:r w:rsidRPr="00AB5312">
              <w:rPr>
                <w:rFonts w:ascii="Calibri Light" w:eastAsia="Calibri" w:hAnsi="Calibri Light" w:cs="Calibri Light"/>
                <w:sz w:val="24"/>
                <w:szCs w:val="24"/>
              </w:rPr>
              <w:t>______________________________</w:t>
            </w:r>
          </w:p>
          <w:p w14:paraId="2316A390" w14:textId="77777777" w:rsidR="00BB5F7D" w:rsidRPr="00AB5312" w:rsidRDefault="00BB5F7D" w:rsidP="00BA35CB">
            <w:pPr>
              <w:spacing w:line="360" w:lineRule="auto"/>
              <w:jc w:val="both"/>
              <w:rPr>
                <w:rFonts w:ascii="Calibri Light" w:eastAsia="Calibri" w:hAnsi="Calibri Light" w:cs="Calibri Light"/>
                <w:sz w:val="24"/>
                <w:szCs w:val="24"/>
              </w:rPr>
            </w:pPr>
            <w:r w:rsidRPr="00AB5312">
              <w:rPr>
                <w:rFonts w:ascii="Calibri Light" w:eastAsia="Calibri" w:hAnsi="Calibri Light" w:cs="Calibri Light"/>
                <w:sz w:val="24"/>
                <w:szCs w:val="24"/>
              </w:rPr>
              <w:t>(podpis starša / skrbnika)</w:t>
            </w:r>
          </w:p>
          <w:p w14:paraId="368D8DED" w14:textId="77777777" w:rsidR="00BB5F7D" w:rsidRPr="00AB5312" w:rsidRDefault="00BB5F7D" w:rsidP="00BA35CB">
            <w:pPr>
              <w:spacing w:line="360" w:lineRule="auto"/>
              <w:jc w:val="both"/>
              <w:rPr>
                <w:rFonts w:ascii="Calibri Light" w:eastAsia="Calibri" w:hAnsi="Calibri Light" w:cs="Calibri Light"/>
                <w:sz w:val="24"/>
                <w:szCs w:val="24"/>
              </w:rPr>
            </w:pPr>
          </w:p>
        </w:tc>
        <w:tc>
          <w:tcPr>
            <w:tcW w:w="4284" w:type="dxa"/>
            <w:shd w:val="clear" w:color="auto" w:fill="auto"/>
          </w:tcPr>
          <w:p w14:paraId="6F8A82EE" w14:textId="77777777" w:rsidR="00BB5F7D" w:rsidRPr="00AB5312" w:rsidRDefault="00BB5F7D" w:rsidP="00BA35CB">
            <w:pPr>
              <w:spacing w:line="360" w:lineRule="auto"/>
              <w:jc w:val="both"/>
              <w:rPr>
                <w:rFonts w:ascii="Calibri Light" w:eastAsia="Calibri" w:hAnsi="Calibri Light" w:cs="Calibri Light"/>
                <w:sz w:val="24"/>
                <w:szCs w:val="24"/>
              </w:rPr>
            </w:pPr>
          </w:p>
          <w:p w14:paraId="2FCDC964" w14:textId="77777777" w:rsidR="00BB5F7D" w:rsidRPr="00AB5312" w:rsidRDefault="00BB5F7D" w:rsidP="00BA35CB">
            <w:pPr>
              <w:spacing w:line="360" w:lineRule="auto"/>
              <w:jc w:val="both"/>
              <w:rPr>
                <w:rFonts w:ascii="Calibri Light" w:eastAsia="Calibri" w:hAnsi="Calibri Light" w:cs="Calibri Light"/>
                <w:sz w:val="24"/>
                <w:szCs w:val="24"/>
              </w:rPr>
            </w:pPr>
            <w:r w:rsidRPr="00AB5312">
              <w:rPr>
                <w:rFonts w:ascii="Calibri Light" w:eastAsia="Calibri" w:hAnsi="Calibri Light" w:cs="Calibri Light"/>
                <w:sz w:val="24"/>
                <w:szCs w:val="24"/>
              </w:rPr>
              <w:t>______________________________</w:t>
            </w:r>
          </w:p>
          <w:p w14:paraId="04B3CE95" w14:textId="77777777" w:rsidR="00BB5F7D" w:rsidRPr="00AB5312" w:rsidRDefault="00BB5F7D" w:rsidP="00BA35CB">
            <w:pPr>
              <w:spacing w:line="360" w:lineRule="auto"/>
              <w:jc w:val="both"/>
              <w:rPr>
                <w:rFonts w:ascii="Calibri Light" w:eastAsia="Calibri" w:hAnsi="Calibri Light" w:cs="Calibri Light"/>
                <w:sz w:val="24"/>
                <w:szCs w:val="24"/>
              </w:rPr>
            </w:pPr>
            <w:r w:rsidRPr="00AB5312">
              <w:rPr>
                <w:rFonts w:ascii="Calibri Light" w:eastAsia="Calibri" w:hAnsi="Calibri Light" w:cs="Calibri Light"/>
                <w:sz w:val="24"/>
                <w:szCs w:val="24"/>
              </w:rPr>
              <w:t>(kraj in datum)</w:t>
            </w:r>
          </w:p>
          <w:p w14:paraId="0108E806" w14:textId="77777777" w:rsidR="00BB5F7D" w:rsidRPr="00AB5312" w:rsidRDefault="00BB5F7D" w:rsidP="00BA35CB">
            <w:pPr>
              <w:spacing w:line="360" w:lineRule="auto"/>
              <w:jc w:val="both"/>
              <w:rPr>
                <w:rFonts w:ascii="Calibri Light" w:eastAsia="Calibri" w:hAnsi="Calibri Light" w:cs="Calibri Light"/>
                <w:sz w:val="24"/>
                <w:szCs w:val="24"/>
              </w:rPr>
            </w:pPr>
          </w:p>
        </w:tc>
      </w:tr>
    </w:tbl>
    <w:p w14:paraId="6F467960" w14:textId="77777777" w:rsidR="00BB5F7D" w:rsidRPr="00AB5312" w:rsidRDefault="00BB5F7D" w:rsidP="00BB5F7D">
      <w:pPr>
        <w:jc w:val="both"/>
        <w:rPr>
          <w:rFonts w:ascii="Calibri Light" w:hAnsi="Calibri Light" w:cs="Calibri Light"/>
          <w:sz w:val="24"/>
          <w:szCs w:val="24"/>
        </w:rPr>
      </w:pPr>
    </w:p>
    <w:p w14:paraId="7DAB3F46" w14:textId="77777777" w:rsidR="00BB5F7D" w:rsidRPr="00AB5312" w:rsidRDefault="00BB5F7D" w:rsidP="00BB5F7D">
      <w:pPr>
        <w:jc w:val="both"/>
        <w:rPr>
          <w:rFonts w:ascii="Calibri Light" w:hAnsi="Calibri Light" w:cs="Calibri Light"/>
          <w:sz w:val="24"/>
          <w:szCs w:val="24"/>
        </w:rPr>
      </w:pPr>
    </w:p>
    <w:p w14:paraId="2DA753BF" w14:textId="77777777" w:rsidR="00BB5F7D" w:rsidRPr="00AB5312" w:rsidRDefault="00BB5F7D" w:rsidP="00BB5F7D">
      <w:pPr>
        <w:jc w:val="both"/>
        <w:rPr>
          <w:rFonts w:ascii="Calibri Light" w:hAnsi="Calibri Light" w:cs="Calibri Light"/>
          <w:sz w:val="24"/>
          <w:szCs w:val="24"/>
        </w:rPr>
      </w:pPr>
      <w:r w:rsidRPr="00AB5312">
        <w:rPr>
          <w:rFonts w:ascii="Calibri Light" w:hAnsi="Calibri Light" w:cs="Calibri Light"/>
          <w:sz w:val="24"/>
          <w:szCs w:val="24"/>
        </w:rPr>
        <w:t xml:space="preserve">Za dodatne informacije v zvezi z natečajem vam je na voljo ga. Urša Žiger na </w:t>
      </w:r>
      <w:hyperlink r:id="rId8" w:history="1">
        <w:r w:rsidRPr="00AB5312">
          <w:rPr>
            <w:rStyle w:val="Hiperpovezava"/>
            <w:rFonts w:ascii="Calibri Light" w:hAnsi="Calibri Light" w:cs="Calibri Light"/>
            <w:szCs w:val="24"/>
          </w:rPr>
          <w:t>ursa@zpm-mb.si</w:t>
        </w:r>
      </w:hyperlink>
      <w:r w:rsidRPr="00AB5312">
        <w:rPr>
          <w:rFonts w:ascii="Calibri Light" w:hAnsi="Calibri Light" w:cs="Calibri Light"/>
          <w:sz w:val="24"/>
          <w:szCs w:val="24"/>
        </w:rPr>
        <w:t xml:space="preserve">.  </w:t>
      </w:r>
    </w:p>
    <w:p w14:paraId="07448ED9" w14:textId="77777777" w:rsidR="00BB5F7D" w:rsidRPr="00AB5312" w:rsidRDefault="00BB5F7D" w:rsidP="00BB5F7D">
      <w:pPr>
        <w:jc w:val="both"/>
        <w:rPr>
          <w:rFonts w:ascii="Calibri Light" w:hAnsi="Calibri Light" w:cs="Calibri Light"/>
          <w:sz w:val="26"/>
          <w:szCs w:val="26"/>
        </w:rPr>
      </w:pPr>
    </w:p>
    <w:p w14:paraId="6C28C0BE" w14:textId="77777777" w:rsidR="00BB5F7D" w:rsidRPr="00AB5312" w:rsidRDefault="00BB5F7D" w:rsidP="00BB5F7D">
      <w:pPr>
        <w:jc w:val="both"/>
        <w:rPr>
          <w:rFonts w:ascii="Calibri Light" w:hAnsi="Calibri Light" w:cs="Calibri Light"/>
          <w:sz w:val="26"/>
          <w:szCs w:val="26"/>
        </w:rPr>
      </w:pPr>
    </w:p>
    <w:p w14:paraId="78083719" w14:textId="77777777" w:rsidR="004A0E94" w:rsidRDefault="004A0E94" w:rsidP="00AD17DB">
      <w:pPr>
        <w:jc w:val="center"/>
        <w:rPr>
          <w:rFonts w:ascii="Calibri Light" w:hAnsi="Calibri Light" w:cs="Calibri Light"/>
          <w:b/>
          <w:color w:val="FF9900"/>
          <w:sz w:val="28"/>
          <w:szCs w:val="28"/>
        </w:rPr>
      </w:pPr>
    </w:p>
    <w:sectPr w:rsidR="004A0E94" w:rsidSect="00B22D48">
      <w:headerReference w:type="default" r:id="rId9"/>
      <w:headerReference w:type="first" r:id="rId10"/>
      <w:footerReference w:type="first" r:id="rId11"/>
      <w:pgSz w:w="11906" w:h="16838" w:code="9"/>
      <w:pgMar w:top="1418" w:right="1418" w:bottom="1418" w:left="1418"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2694" w14:textId="77777777" w:rsidR="00AD17DB" w:rsidRDefault="00AD17DB" w:rsidP="00EC3C9F">
      <w:r>
        <w:separator/>
      </w:r>
    </w:p>
  </w:endnote>
  <w:endnote w:type="continuationSeparator" w:id="0">
    <w:p w14:paraId="64783405" w14:textId="77777777" w:rsidR="00AD17DB" w:rsidRDefault="00AD17DB" w:rsidP="00EC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B689" w14:textId="77777777" w:rsidR="00B22D48" w:rsidRPr="00601CAC" w:rsidRDefault="00B22D48" w:rsidP="00B22D48">
    <w:pPr>
      <w:jc w:val="center"/>
    </w:pPr>
  </w:p>
  <w:tbl>
    <w:tblPr>
      <w:tblStyle w:val="Tabelamrea"/>
      <w:tblW w:w="0" w:type="auto"/>
      <w:tblBorders>
        <w:top w:val="none" w:sz="0" w:space="0" w:color="auto"/>
        <w:left w:val="none" w:sz="0" w:space="0" w:color="auto"/>
        <w:bottom w:val="single" w:sz="4" w:space="0" w:color="FF6400"/>
        <w:right w:val="none" w:sz="0" w:space="0" w:color="auto"/>
        <w:insideH w:val="none" w:sz="0" w:space="0" w:color="auto"/>
        <w:insideV w:val="none" w:sz="0" w:space="0" w:color="auto"/>
      </w:tblBorders>
      <w:tblLook w:val="04A0" w:firstRow="1" w:lastRow="0" w:firstColumn="1" w:lastColumn="0" w:noHBand="0" w:noVBand="1"/>
    </w:tblPr>
    <w:tblGrid>
      <w:gridCol w:w="9062"/>
    </w:tblGrid>
    <w:tr w:rsidR="00B22D48" w:rsidRPr="00601CAC" w14:paraId="7CB26D14" w14:textId="77777777" w:rsidTr="00774876">
      <w:trPr>
        <w:trHeight w:val="289"/>
      </w:trPr>
      <w:tc>
        <w:tcPr>
          <w:tcW w:w="9062" w:type="dxa"/>
        </w:tcPr>
        <w:p w14:paraId="11015F51" w14:textId="77777777" w:rsidR="00B22D48" w:rsidRPr="00601CAC" w:rsidRDefault="00B22D48" w:rsidP="00B22D48">
          <w:pPr>
            <w:jc w:val="center"/>
            <w:rPr>
              <w:color w:val="FF6400"/>
            </w:rPr>
          </w:pPr>
          <w:r w:rsidRPr="00601CAC">
            <w:rPr>
              <w:rFonts w:eastAsiaTheme="minorEastAsia" w:cs="Arial"/>
              <w:b/>
              <w:bCs/>
              <w:noProof/>
              <w:color w:val="FF6400"/>
              <w:sz w:val="14"/>
              <w:szCs w:val="14"/>
            </w:rPr>
            <w:t>LAŽNE NOVICE IN TEORIJE ZAROTE? OPOLNOMOČIMO (SE ZA) ZNANOST!</w:t>
          </w:r>
          <w:r w:rsidRPr="00601CAC">
            <w:rPr>
              <w:rFonts w:eastAsiaTheme="minorEastAsia" w:cs="Arial"/>
              <w:noProof/>
              <w:color w:val="FF6400"/>
              <w:sz w:val="14"/>
              <w:szCs w:val="14"/>
            </w:rPr>
            <w:t xml:space="preserve"> (oooZnanost!)</w:t>
          </w:r>
        </w:p>
      </w:tc>
    </w:tr>
  </w:tbl>
  <w:p w14:paraId="640FA37B" w14:textId="77777777" w:rsidR="00B22D48" w:rsidRDefault="00B22D48" w:rsidP="00B22D48"/>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260"/>
      <w:gridCol w:w="2143"/>
      <w:gridCol w:w="2760"/>
    </w:tblGrid>
    <w:tr w:rsidR="00B22D48" w14:paraId="2D4E5616" w14:textId="77777777" w:rsidTr="00774876">
      <w:tc>
        <w:tcPr>
          <w:tcW w:w="1908" w:type="dxa"/>
          <w:vAlign w:val="center"/>
        </w:tcPr>
        <w:p w14:paraId="46FF9268" w14:textId="77777777" w:rsidR="00B22D48" w:rsidRDefault="00B22D48" w:rsidP="00B22D48">
          <w:pPr>
            <w:pStyle w:val="Glava"/>
            <w:jc w:val="center"/>
          </w:pPr>
          <w:r>
            <w:rPr>
              <w:rFonts w:eastAsiaTheme="minorEastAsia" w:cs="Arial"/>
              <w:noProof/>
              <w:color w:val="0098DA"/>
              <w:sz w:val="18"/>
              <w:szCs w:val="18"/>
            </w:rPr>
            <w:drawing>
              <wp:inline distT="0" distB="0" distL="0" distR="0" wp14:anchorId="6FD5A323" wp14:editId="71E07B3C">
                <wp:extent cx="716223" cy="407575"/>
                <wp:effectExtent l="0" t="0" r="8255" b="0"/>
                <wp:docPr id="1058826433"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64790" name="Grafika 1132164790"/>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9356" cy="454883"/>
                        </a:xfrm>
                        <a:prstGeom prst="rect">
                          <a:avLst/>
                        </a:prstGeom>
                      </pic:spPr>
                    </pic:pic>
                  </a:graphicData>
                </a:graphic>
              </wp:inline>
            </w:drawing>
          </w:r>
        </w:p>
      </w:tc>
      <w:tc>
        <w:tcPr>
          <w:tcW w:w="2260" w:type="dxa"/>
          <w:vAlign w:val="center"/>
        </w:tcPr>
        <w:p w14:paraId="55A068C3" w14:textId="77777777" w:rsidR="00B22D48" w:rsidRDefault="00B22D48" w:rsidP="00B22D48">
          <w:pPr>
            <w:pStyle w:val="Glava"/>
            <w:jc w:val="center"/>
          </w:pPr>
          <w:r>
            <w:rPr>
              <w:noProof/>
            </w:rPr>
            <w:drawing>
              <wp:inline distT="0" distB="0" distL="0" distR="0" wp14:anchorId="4BE4A103" wp14:editId="1D01BF71">
                <wp:extent cx="1094400" cy="405943"/>
                <wp:effectExtent l="0" t="0" r="0" b="0"/>
                <wp:docPr id="1281416292"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814391" name="Grafika 166281439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58570" cy="429745"/>
                        </a:xfrm>
                        <a:prstGeom prst="rect">
                          <a:avLst/>
                        </a:prstGeom>
                      </pic:spPr>
                    </pic:pic>
                  </a:graphicData>
                </a:graphic>
              </wp:inline>
            </w:drawing>
          </w:r>
        </w:p>
      </w:tc>
      <w:tc>
        <w:tcPr>
          <w:tcW w:w="2143" w:type="dxa"/>
          <w:vAlign w:val="center"/>
        </w:tcPr>
        <w:p w14:paraId="05DFD789" w14:textId="77777777" w:rsidR="00B22D48" w:rsidRDefault="00B22D48" w:rsidP="00B22D48">
          <w:pPr>
            <w:pStyle w:val="Glava"/>
            <w:jc w:val="center"/>
          </w:pPr>
          <w:r>
            <w:rPr>
              <w:rFonts w:eastAsiaTheme="minorEastAsia" w:cs="Arial"/>
              <w:noProof/>
              <w:color w:val="0098DA"/>
              <w:sz w:val="18"/>
              <w:szCs w:val="18"/>
            </w:rPr>
            <w:drawing>
              <wp:inline distT="0" distB="0" distL="0" distR="0" wp14:anchorId="671A133D" wp14:editId="6E60E60C">
                <wp:extent cx="1048886" cy="258638"/>
                <wp:effectExtent l="0" t="0" r="0" b="8255"/>
                <wp:docPr id="2110718812" name="Slika 1" descr="Slika, ki vsebuje besede besedilo, pisava, grafika, grafičn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943668" name="Slika 1" descr="Slika, ki vsebuje besede besedilo, pisava, grafika, grafično oblikovanje&#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545" cy="302446"/>
                        </a:xfrm>
                        <a:prstGeom prst="rect">
                          <a:avLst/>
                        </a:prstGeom>
                      </pic:spPr>
                    </pic:pic>
                  </a:graphicData>
                </a:graphic>
              </wp:inline>
            </w:drawing>
          </w:r>
        </w:p>
      </w:tc>
      <w:tc>
        <w:tcPr>
          <w:tcW w:w="2761" w:type="dxa"/>
          <w:vAlign w:val="center"/>
        </w:tcPr>
        <w:p w14:paraId="775C5C50" w14:textId="77777777" w:rsidR="00B22D48" w:rsidRDefault="008831B1" w:rsidP="00B22D48">
          <w:pPr>
            <w:pStyle w:val="Glava"/>
            <w:jc w:val="center"/>
            <w:rPr>
              <w:rFonts w:eastAsiaTheme="minorEastAsia" w:cs="Arial"/>
              <w:noProof/>
              <w:color w:val="0098DA"/>
              <w:sz w:val="18"/>
              <w:szCs w:val="18"/>
            </w:rPr>
          </w:pPr>
          <w:r>
            <w:rPr>
              <w:rFonts w:eastAsiaTheme="minorEastAsia" w:cs="Arial"/>
              <w:noProof/>
              <w:color w:val="0098DA"/>
              <w:sz w:val="18"/>
              <w:szCs w:val="18"/>
            </w:rPr>
            <w:drawing>
              <wp:inline distT="0" distB="0" distL="0" distR="0" wp14:anchorId="166640DD" wp14:editId="6BD32457">
                <wp:extent cx="1276894" cy="337521"/>
                <wp:effectExtent l="0" t="0" r="0" b="5715"/>
                <wp:docPr id="1122244802" name="Slika 1" descr="Slika, ki vsebuje besede posnetek zaslona, pisava, električno modr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70700" name="Slika 1" descr="Slika, ki vsebuje besede posnetek zaslona, pisava, električno modra, grafika&#10;&#10;Opis je samodejno ustvarjen"/>
                        <pic:cNvPicPr/>
                      </pic:nvPicPr>
                      <pic:blipFill>
                        <a:blip r:embed="rId6">
                          <a:extLst>
                            <a:ext uri="{28A0092B-C50C-407E-A947-70E740481C1C}">
                              <a14:useLocalDpi xmlns:a14="http://schemas.microsoft.com/office/drawing/2010/main" val="0"/>
                            </a:ext>
                          </a:extLst>
                        </a:blip>
                        <a:stretch>
                          <a:fillRect/>
                        </a:stretch>
                      </pic:blipFill>
                      <pic:spPr>
                        <a:xfrm>
                          <a:off x="0" y="0"/>
                          <a:ext cx="1363543" cy="360425"/>
                        </a:xfrm>
                        <a:prstGeom prst="rect">
                          <a:avLst/>
                        </a:prstGeom>
                      </pic:spPr>
                    </pic:pic>
                  </a:graphicData>
                </a:graphic>
              </wp:inline>
            </w:drawing>
          </w:r>
        </w:p>
      </w:tc>
    </w:tr>
  </w:tbl>
  <w:p w14:paraId="3149488F" w14:textId="77777777" w:rsidR="00B22D48" w:rsidRDefault="00B22D48" w:rsidP="00B22D48">
    <w:pPr>
      <w:pStyle w:val="xmsonormal"/>
      <w:jc w:val="both"/>
      <w:rPr>
        <w:rFonts w:ascii="Calibri" w:hAnsi="Calibri" w:cs="Calibri"/>
        <w:color w:val="7F7F7F" w:themeColor="text1" w:themeTint="80"/>
        <w:sz w:val="16"/>
        <w:szCs w:val="16"/>
      </w:rPr>
    </w:pPr>
  </w:p>
  <w:p w14:paraId="63716320" w14:textId="77777777" w:rsidR="00B22D48" w:rsidRPr="00B22D48" w:rsidRDefault="00B22D48" w:rsidP="00B22D48">
    <w:pPr>
      <w:pStyle w:val="xmsonormal"/>
      <w:jc w:val="both"/>
      <w:rPr>
        <w:color w:val="7F7F7F" w:themeColor="text1" w:themeTint="80"/>
        <w:sz w:val="16"/>
        <w:szCs w:val="16"/>
      </w:rPr>
    </w:pPr>
    <w:r w:rsidRPr="00961CFE">
      <w:rPr>
        <w:rFonts w:ascii="Calibri" w:hAnsi="Calibri" w:cs="Calibri"/>
        <w:color w:val="7F7F7F" w:themeColor="text1" w:themeTint="80"/>
        <w:sz w:val="16"/>
        <w:szCs w:val="16"/>
      </w:rPr>
      <w:t>»Financira Evropska unija. Za izražena stališča in mnenja odgovarja samo avtor (ali avtorji) in ne odražajo nujno stališč Evropske unije ali Evropske izvajalske agencije za raziskave. Niti Evropska unija niti Evropska izvajalska agencija za raziskave ne moreta biti odgovorna zanje.«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F603" w14:textId="77777777" w:rsidR="00AD17DB" w:rsidRDefault="00AD17DB" w:rsidP="00EC3C9F">
      <w:r>
        <w:separator/>
      </w:r>
    </w:p>
  </w:footnote>
  <w:footnote w:type="continuationSeparator" w:id="0">
    <w:p w14:paraId="5703E2CE" w14:textId="77777777" w:rsidR="00AD17DB" w:rsidRDefault="00AD17DB" w:rsidP="00EC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6C2" w14:textId="77777777" w:rsidR="00EC3C9F" w:rsidRDefault="00EC3C9F" w:rsidP="00EC3C9F">
    <w:pPr>
      <w:pStyle w:val="Glava"/>
      <w:jc w:val="center"/>
    </w:pPr>
    <w:r>
      <w:rPr>
        <w:rFonts w:ascii="Arial" w:eastAsia="Calibri" w:hAnsi="Arial" w:cs="Arial"/>
        <w:noProof/>
        <w:color w:val="1F497D"/>
      </w:rPr>
      <w:drawing>
        <wp:inline distT="0" distB="0" distL="0" distR="0" wp14:anchorId="124D933A" wp14:editId="4515D68F">
          <wp:extent cx="1744940" cy="441029"/>
          <wp:effectExtent l="0" t="0" r="8255" b="0"/>
          <wp:docPr id="1308075238"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90182" name="Grafika 153049018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0444" cy="475277"/>
                  </a:xfrm>
                  <a:prstGeom prst="rect">
                    <a:avLst/>
                  </a:prstGeom>
                </pic:spPr>
              </pic:pic>
            </a:graphicData>
          </a:graphic>
        </wp:inline>
      </w:drawing>
    </w:r>
  </w:p>
  <w:p w14:paraId="334C6D88" w14:textId="77777777" w:rsidR="00B80107" w:rsidRDefault="00B80107" w:rsidP="00B80107">
    <w:pPr>
      <w:pStyle w:val="Glava"/>
      <w:jc w:val="center"/>
    </w:pPr>
  </w:p>
  <w:p w14:paraId="1612DA51" w14:textId="77777777" w:rsidR="005C6825" w:rsidRDefault="005C6825" w:rsidP="0015036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367C" w14:textId="0C5681AF" w:rsidR="00B22D48" w:rsidRDefault="00B22D48" w:rsidP="00B22D48">
    <w:pPr>
      <w:pStyle w:val="Glava"/>
      <w:jc w:val="center"/>
    </w:pPr>
    <w:r>
      <w:rPr>
        <w:rFonts w:ascii="Arial" w:eastAsia="Calibri" w:hAnsi="Arial" w:cs="Arial"/>
        <w:noProof/>
        <w:color w:val="1F497D"/>
      </w:rPr>
      <w:drawing>
        <wp:inline distT="0" distB="0" distL="0" distR="0" wp14:anchorId="71D51885" wp14:editId="171A87BA">
          <wp:extent cx="1744940" cy="441029"/>
          <wp:effectExtent l="0" t="0" r="8255" b="0"/>
          <wp:docPr id="1375663418"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90182" name="Grafika 153049018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0444" cy="475277"/>
                  </a:xfrm>
                  <a:prstGeom prst="rect">
                    <a:avLst/>
                  </a:prstGeom>
                </pic:spPr>
              </pic:pic>
            </a:graphicData>
          </a:graphic>
        </wp:inline>
      </w:drawing>
    </w:r>
    <w:r w:rsidR="00BB5F7D" w:rsidRPr="00470F5A">
      <w:rPr>
        <w:noProof/>
        <w:sz w:val="10"/>
        <w:szCs w:val="10"/>
      </w:rPr>
      <w:drawing>
        <wp:anchor distT="0" distB="0" distL="114300" distR="114300" simplePos="0" relativeHeight="251659264" behindDoc="1" locked="1" layoutInCell="1" allowOverlap="1" wp14:anchorId="6DB9BD76" wp14:editId="71A8CEBE">
          <wp:simplePos x="0" y="0"/>
          <wp:positionH relativeFrom="page">
            <wp:posOffset>5974715</wp:posOffset>
          </wp:positionH>
          <wp:positionV relativeFrom="page">
            <wp:posOffset>871855</wp:posOffset>
          </wp:positionV>
          <wp:extent cx="995680" cy="995680"/>
          <wp:effectExtent l="0" t="0" r="0" b="0"/>
          <wp:wrapNone/>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pm_Dopis_70let_2302_1pgLogo.png"/>
                  <pic:cNvPicPr/>
                </pic:nvPicPr>
                <pic:blipFill>
                  <a:blip r:embed="rId3">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p>
  <w:p w14:paraId="696EF967" w14:textId="77777777" w:rsidR="00B22D48" w:rsidRDefault="00B22D48" w:rsidP="00B22D48">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80867"/>
    <w:multiLevelType w:val="hybridMultilevel"/>
    <w:tmpl w:val="10D4F9B4"/>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wNbawMDE3NDE2MjVV0lEKTi0uzszPAykwrAUAWbL7eCwAAAA="/>
  </w:docVars>
  <w:rsids>
    <w:rsidRoot w:val="00AD17DB"/>
    <w:rsid w:val="00016161"/>
    <w:rsid w:val="00030E35"/>
    <w:rsid w:val="000666EF"/>
    <w:rsid w:val="00093061"/>
    <w:rsid w:val="000A1BF9"/>
    <w:rsid w:val="000C03A8"/>
    <w:rsid w:val="000D6476"/>
    <w:rsid w:val="000F7EA1"/>
    <w:rsid w:val="0015036E"/>
    <w:rsid w:val="0017536D"/>
    <w:rsid w:val="001A2A47"/>
    <w:rsid w:val="001B37DC"/>
    <w:rsid w:val="001D7925"/>
    <w:rsid w:val="00204177"/>
    <w:rsid w:val="00205A3A"/>
    <w:rsid w:val="002234E2"/>
    <w:rsid w:val="00240CE4"/>
    <w:rsid w:val="002A15AB"/>
    <w:rsid w:val="00314D4C"/>
    <w:rsid w:val="0033329E"/>
    <w:rsid w:val="003359C5"/>
    <w:rsid w:val="003655EF"/>
    <w:rsid w:val="00365DA5"/>
    <w:rsid w:val="003B38BD"/>
    <w:rsid w:val="003C5776"/>
    <w:rsid w:val="003F61C9"/>
    <w:rsid w:val="00461768"/>
    <w:rsid w:val="004642AC"/>
    <w:rsid w:val="00485FAC"/>
    <w:rsid w:val="0049015F"/>
    <w:rsid w:val="00494198"/>
    <w:rsid w:val="0049640C"/>
    <w:rsid w:val="004A0E94"/>
    <w:rsid w:val="004B1A14"/>
    <w:rsid w:val="004C2B38"/>
    <w:rsid w:val="005138AD"/>
    <w:rsid w:val="00530A37"/>
    <w:rsid w:val="005409BB"/>
    <w:rsid w:val="00556603"/>
    <w:rsid w:val="00582DA0"/>
    <w:rsid w:val="005A2E9B"/>
    <w:rsid w:val="005C6825"/>
    <w:rsid w:val="00601710"/>
    <w:rsid w:val="00601CAC"/>
    <w:rsid w:val="006024CE"/>
    <w:rsid w:val="00611914"/>
    <w:rsid w:val="00642D73"/>
    <w:rsid w:val="00664762"/>
    <w:rsid w:val="006A7DC1"/>
    <w:rsid w:val="006B49B5"/>
    <w:rsid w:val="006C3529"/>
    <w:rsid w:val="006E587A"/>
    <w:rsid w:val="00721EA4"/>
    <w:rsid w:val="00740E8B"/>
    <w:rsid w:val="00781FD3"/>
    <w:rsid w:val="00793166"/>
    <w:rsid w:val="007D0AC5"/>
    <w:rsid w:val="007D0F59"/>
    <w:rsid w:val="007E24FF"/>
    <w:rsid w:val="007F110B"/>
    <w:rsid w:val="0085607E"/>
    <w:rsid w:val="008831B1"/>
    <w:rsid w:val="008D4696"/>
    <w:rsid w:val="008F6DAD"/>
    <w:rsid w:val="0091697B"/>
    <w:rsid w:val="00940DB1"/>
    <w:rsid w:val="009578BD"/>
    <w:rsid w:val="00961CFE"/>
    <w:rsid w:val="009D44A6"/>
    <w:rsid w:val="009E22D1"/>
    <w:rsid w:val="00A022ED"/>
    <w:rsid w:val="00A23CB8"/>
    <w:rsid w:val="00A27624"/>
    <w:rsid w:val="00A34C9B"/>
    <w:rsid w:val="00A62178"/>
    <w:rsid w:val="00A6654E"/>
    <w:rsid w:val="00A734EA"/>
    <w:rsid w:val="00AB06AD"/>
    <w:rsid w:val="00AD17DB"/>
    <w:rsid w:val="00AE4CBA"/>
    <w:rsid w:val="00B21995"/>
    <w:rsid w:val="00B22D48"/>
    <w:rsid w:val="00B25298"/>
    <w:rsid w:val="00B5122B"/>
    <w:rsid w:val="00B80107"/>
    <w:rsid w:val="00BB5F7D"/>
    <w:rsid w:val="00C015D5"/>
    <w:rsid w:val="00C2055F"/>
    <w:rsid w:val="00C21435"/>
    <w:rsid w:val="00C4737A"/>
    <w:rsid w:val="00C61144"/>
    <w:rsid w:val="00C642EA"/>
    <w:rsid w:val="00C8223A"/>
    <w:rsid w:val="00C9014C"/>
    <w:rsid w:val="00CC15F9"/>
    <w:rsid w:val="00CC344C"/>
    <w:rsid w:val="00CC44D4"/>
    <w:rsid w:val="00CE45F7"/>
    <w:rsid w:val="00D30B4F"/>
    <w:rsid w:val="00D5779D"/>
    <w:rsid w:val="00D753FA"/>
    <w:rsid w:val="00DB7C06"/>
    <w:rsid w:val="00DC7EA9"/>
    <w:rsid w:val="00DE4EF9"/>
    <w:rsid w:val="00E443CE"/>
    <w:rsid w:val="00E67DA2"/>
    <w:rsid w:val="00E8581F"/>
    <w:rsid w:val="00EA6FA9"/>
    <w:rsid w:val="00EC20AE"/>
    <w:rsid w:val="00EC3C9F"/>
    <w:rsid w:val="00F42DC4"/>
    <w:rsid w:val="00F93CF6"/>
    <w:rsid w:val="00FA2255"/>
    <w:rsid w:val="00FA248D"/>
    <w:rsid w:val="00FA7BD4"/>
    <w:rsid w:val="00FC492E"/>
    <w:rsid w:val="00FC7C15"/>
    <w:rsid w:val="00FE207E"/>
    <w:rsid w:val="00FF6D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61771"/>
  <w15:docId w15:val="{F25090C2-870B-45D9-AD35-6563C879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D17DB"/>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B1A14"/>
    <w:rPr>
      <w:color w:val="0000FF"/>
      <w:u w:val="single"/>
    </w:rPr>
  </w:style>
  <w:style w:type="paragraph" w:styleId="Besedilooblaka">
    <w:name w:val="Balloon Text"/>
    <w:basedOn w:val="Navaden"/>
    <w:link w:val="BesedilooblakaZnak"/>
    <w:uiPriority w:val="99"/>
    <w:semiHidden/>
    <w:unhideWhenUsed/>
    <w:rsid w:val="004B1A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A14"/>
    <w:rPr>
      <w:rFonts w:ascii="Tahoma" w:hAnsi="Tahoma" w:cs="Tahoma"/>
      <w:sz w:val="16"/>
      <w:szCs w:val="16"/>
    </w:rPr>
  </w:style>
  <w:style w:type="character" w:styleId="Omemba">
    <w:name w:val="Mention"/>
    <w:basedOn w:val="Privzetapisavaodstavka"/>
    <w:uiPriority w:val="99"/>
    <w:unhideWhenUsed/>
    <w:rsid w:val="00093061"/>
    <w:rPr>
      <w:color w:val="2B579A"/>
      <w:shd w:val="clear" w:color="auto" w:fill="E1DFDD"/>
    </w:rPr>
  </w:style>
  <w:style w:type="character" w:styleId="Nerazreenaomemba">
    <w:name w:val="Unresolved Mention"/>
    <w:basedOn w:val="Privzetapisavaodstavka"/>
    <w:uiPriority w:val="99"/>
    <w:semiHidden/>
    <w:unhideWhenUsed/>
    <w:rsid w:val="00093061"/>
    <w:rPr>
      <w:color w:val="605E5C"/>
      <w:shd w:val="clear" w:color="auto" w:fill="E1DFDD"/>
    </w:rPr>
  </w:style>
  <w:style w:type="paragraph" w:styleId="Glava">
    <w:name w:val="header"/>
    <w:basedOn w:val="Navaden"/>
    <w:link w:val="GlavaZnak"/>
    <w:uiPriority w:val="99"/>
    <w:unhideWhenUsed/>
    <w:rsid w:val="00EC3C9F"/>
    <w:pPr>
      <w:tabs>
        <w:tab w:val="center" w:pos="4536"/>
        <w:tab w:val="right" w:pos="9072"/>
      </w:tabs>
    </w:pPr>
  </w:style>
  <w:style w:type="character" w:customStyle="1" w:styleId="GlavaZnak">
    <w:name w:val="Glava Znak"/>
    <w:basedOn w:val="Privzetapisavaodstavka"/>
    <w:link w:val="Glava"/>
    <w:uiPriority w:val="99"/>
    <w:rsid w:val="00EC3C9F"/>
  </w:style>
  <w:style w:type="paragraph" w:styleId="Noga">
    <w:name w:val="footer"/>
    <w:basedOn w:val="Navaden"/>
    <w:link w:val="NogaZnak"/>
    <w:uiPriority w:val="99"/>
    <w:unhideWhenUsed/>
    <w:rsid w:val="00EC3C9F"/>
    <w:pPr>
      <w:tabs>
        <w:tab w:val="center" w:pos="4536"/>
        <w:tab w:val="right" w:pos="9072"/>
      </w:tabs>
    </w:pPr>
  </w:style>
  <w:style w:type="character" w:customStyle="1" w:styleId="NogaZnak">
    <w:name w:val="Noga Znak"/>
    <w:basedOn w:val="Privzetapisavaodstavka"/>
    <w:link w:val="Noga"/>
    <w:uiPriority w:val="99"/>
    <w:rsid w:val="00EC3C9F"/>
  </w:style>
  <w:style w:type="table" w:styleId="Tabelamrea">
    <w:name w:val="Table Grid"/>
    <w:basedOn w:val="Navadnatabela"/>
    <w:uiPriority w:val="59"/>
    <w:rsid w:val="005C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961CFE"/>
    <w:rPr>
      <w:rFonts w:ascii="Aptos" w:hAnsi="Aptos" w:cs="Aptos"/>
    </w:rPr>
  </w:style>
  <w:style w:type="paragraph" w:styleId="Navadensplet">
    <w:name w:val="Normal (Web)"/>
    <w:basedOn w:val="Navaden"/>
    <w:uiPriority w:val="99"/>
    <w:semiHidden/>
    <w:unhideWhenUsed/>
    <w:rsid w:val="00FE207E"/>
    <w:pPr>
      <w:spacing w:before="100" w:beforeAutospacing="1" w:after="100" w:afterAutospacing="1"/>
    </w:pPr>
    <w:rPr>
      <w:sz w:val="24"/>
      <w:szCs w:val="24"/>
    </w:rPr>
  </w:style>
  <w:style w:type="paragraph" w:styleId="Odstavekseznama">
    <w:name w:val="List Paragraph"/>
    <w:basedOn w:val="Navaden"/>
    <w:uiPriority w:val="34"/>
    <w:qFormat/>
    <w:rsid w:val="00AD17DB"/>
    <w:pPr>
      <w:ind w:left="720"/>
      <w:contextualSpacing/>
    </w:pPr>
  </w:style>
  <w:style w:type="paragraph" w:styleId="Sprotnaopomba-besedilo">
    <w:name w:val="footnote text"/>
    <w:basedOn w:val="Navaden"/>
    <w:link w:val="Sprotnaopomba-besediloZnak"/>
    <w:rsid w:val="00AD17DB"/>
  </w:style>
  <w:style w:type="character" w:customStyle="1" w:styleId="Sprotnaopomba-besediloZnak">
    <w:name w:val="Sprotna opomba - besedilo Znak"/>
    <w:basedOn w:val="Privzetapisavaodstavka"/>
    <w:link w:val="Sprotnaopomba-besedilo"/>
    <w:rsid w:val="00AD17DB"/>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9880">
      <w:bodyDiv w:val="1"/>
      <w:marLeft w:val="0"/>
      <w:marRight w:val="0"/>
      <w:marTop w:val="0"/>
      <w:marBottom w:val="0"/>
      <w:divBdr>
        <w:top w:val="none" w:sz="0" w:space="0" w:color="auto"/>
        <w:left w:val="none" w:sz="0" w:space="0" w:color="auto"/>
        <w:bottom w:val="none" w:sz="0" w:space="0" w:color="auto"/>
        <w:right w:val="none" w:sz="0" w:space="0" w:color="auto"/>
      </w:divBdr>
    </w:div>
    <w:div w:id="1041243954">
      <w:bodyDiv w:val="1"/>
      <w:marLeft w:val="0"/>
      <w:marRight w:val="0"/>
      <w:marTop w:val="0"/>
      <w:marBottom w:val="0"/>
      <w:divBdr>
        <w:top w:val="none" w:sz="0" w:space="0" w:color="auto"/>
        <w:left w:val="none" w:sz="0" w:space="0" w:color="auto"/>
        <w:bottom w:val="none" w:sz="0" w:space="0" w:color="auto"/>
        <w:right w:val="none" w:sz="0" w:space="0" w:color="auto"/>
      </w:divBdr>
    </w:div>
    <w:div w:id="1270622884">
      <w:bodyDiv w:val="1"/>
      <w:marLeft w:val="0"/>
      <w:marRight w:val="0"/>
      <w:marTop w:val="0"/>
      <w:marBottom w:val="0"/>
      <w:divBdr>
        <w:top w:val="none" w:sz="0" w:space="0" w:color="auto"/>
        <w:left w:val="none" w:sz="0" w:space="0" w:color="auto"/>
        <w:bottom w:val="none" w:sz="0" w:space="0" w:color="auto"/>
        <w:right w:val="none" w:sz="0" w:space="0" w:color="auto"/>
      </w:divBdr>
    </w:div>
    <w:div w:id="20214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zpm-mb.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Mladi%20za%20napredek%202024\no&#269;_raziskovalcev\CGP%20projekta-tipski%20.doc%20.ppt%20.email\enr-dopis-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AA4549-A02D-45BE-B3E2-54A106A4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enr-dopis-slo</Template>
  <TotalTime>0</TotalTime>
  <Pages>1</Pages>
  <Words>64</Words>
  <Characters>580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Urša Žiger</dc:creator>
  <cp:lastModifiedBy>Urša Žiger</cp:lastModifiedBy>
  <cp:revision>2</cp:revision>
  <cp:lastPrinted>2024-06-07T10:04:00Z</cp:lastPrinted>
  <dcterms:created xsi:type="dcterms:W3CDTF">2024-06-07T10:11:00Z</dcterms:created>
  <dcterms:modified xsi:type="dcterms:W3CDTF">2024-06-07T10:11:00Z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50a7a953-11d8-4616-ae97-41c6ebc6001b</vt:lpwstr>
  </property>
</Properties>
</file>